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F" w:rsidRDefault="009C20EF" w:rsidP="00981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20EF" w:rsidRPr="0098163B" w:rsidRDefault="009C20EF" w:rsidP="00981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</w:t>
      </w:r>
      <w:r w:rsidRPr="0098163B">
        <w:rPr>
          <w:rFonts w:ascii="Times New Roman" w:hAnsi="Times New Roman" w:cs="Times New Roman"/>
          <w:b/>
          <w:bCs/>
          <w:sz w:val="28"/>
          <w:szCs w:val="28"/>
        </w:rPr>
        <w:t>отоконкурс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8163B">
        <w:rPr>
          <w:rFonts w:ascii="Times New Roman" w:hAnsi="Times New Roman" w:cs="Times New Roman"/>
          <w:b/>
          <w:bCs/>
          <w:sz w:val="28"/>
          <w:szCs w:val="28"/>
        </w:rPr>
        <w:t xml:space="preserve"> «Спорт в объективе!»</w:t>
      </w:r>
    </w:p>
    <w:p w:rsidR="009C20EF" w:rsidRPr="0098163B" w:rsidRDefault="009C20EF" w:rsidP="00AE6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Посвящается Дню города Горно-Алтайска </w:t>
      </w:r>
      <w:r w:rsidRPr="009816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10-11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  <w:r w:rsidRPr="0098163B">
        <w:rPr>
          <w:rFonts w:ascii="Times New Roman" w:hAnsi="Times New Roman" w:cs="Times New Roman"/>
          <w:sz w:val="28"/>
          <w:szCs w:val="28"/>
        </w:rPr>
        <w:t>.</w:t>
      </w:r>
    </w:p>
    <w:p w:rsidR="009C20EF" w:rsidRPr="0098163B" w:rsidRDefault="009C20EF" w:rsidP="0098163B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 и задачи конкурса:</w:t>
      </w:r>
      <w:r w:rsidRPr="0098163B"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горожан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 xml:space="preserve">фотографического искусства;  </w:t>
      </w:r>
      <w:r>
        <w:rPr>
          <w:rFonts w:ascii="Times New Roman" w:hAnsi="Times New Roman" w:cs="Times New Roman"/>
          <w:sz w:val="28"/>
          <w:szCs w:val="28"/>
        </w:rPr>
        <w:t>пропаганда здорового</w:t>
      </w:r>
      <w:r w:rsidRPr="0098163B">
        <w:rPr>
          <w:rFonts w:ascii="Times New Roman" w:hAnsi="Times New Roman" w:cs="Times New Roman"/>
          <w:sz w:val="28"/>
          <w:szCs w:val="28"/>
        </w:rPr>
        <w:t xml:space="preserve"> образа жизни; привлечение внимания общественности к проблемам развития физической культуры и спорта в</w:t>
      </w:r>
      <w:r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98163B">
        <w:rPr>
          <w:rFonts w:ascii="Times New Roman" w:hAnsi="Times New Roman" w:cs="Times New Roman"/>
          <w:sz w:val="28"/>
          <w:szCs w:val="28"/>
        </w:rPr>
        <w:t>Горно-Алтайске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163B">
        <w:rPr>
          <w:rFonts w:ascii="Times New Roman" w:hAnsi="Times New Roman" w:cs="Times New Roman"/>
          <w:sz w:val="28"/>
          <w:szCs w:val="28"/>
        </w:rPr>
        <w:t>определение  победителей фотоконкурса среди  профессиональных  фотографов и любителей.</w:t>
      </w:r>
    </w:p>
    <w:p w:rsidR="009C20EF" w:rsidRPr="00AE69F7" w:rsidRDefault="009C20EF" w:rsidP="0098163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E69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Номинации конкурса:</w:t>
      </w:r>
    </w:p>
    <w:p w:rsidR="009C20EF" w:rsidRPr="0098163B" w:rsidRDefault="009C20EF" w:rsidP="00AE69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63B">
        <w:rPr>
          <w:rFonts w:ascii="Times New Roman" w:hAnsi="Times New Roman" w:cs="Times New Roman"/>
          <w:sz w:val="28"/>
          <w:szCs w:val="28"/>
        </w:rPr>
        <w:t>«Лучший спортивный сюжет»</w:t>
      </w:r>
    </w:p>
    <w:p w:rsidR="009C20EF" w:rsidRPr="0098163B" w:rsidRDefault="009C20EF" w:rsidP="00AE69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163B">
        <w:rPr>
          <w:rFonts w:ascii="Times New Roman" w:hAnsi="Times New Roman" w:cs="Times New Roman"/>
          <w:sz w:val="28"/>
          <w:szCs w:val="28"/>
        </w:rPr>
        <w:t>Папа, мама, я – спортивная семья»</w:t>
      </w:r>
    </w:p>
    <w:p w:rsidR="009C20EF" w:rsidRPr="0098163B" w:rsidRDefault="009C20EF" w:rsidP="00AE69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163B">
        <w:rPr>
          <w:rFonts w:ascii="Times New Roman" w:hAnsi="Times New Roman" w:cs="Times New Roman"/>
          <w:sz w:val="28"/>
          <w:szCs w:val="28"/>
        </w:rPr>
        <w:t>Возраст спорту не помеха»</w:t>
      </w:r>
    </w:p>
    <w:p w:rsidR="009C20EF" w:rsidRPr="0098163B" w:rsidRDefault="009C20EF" w:rsidP="00AE69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163B">
        <w:rPr>
          <w:rFonts w:ascii="Times New Roman" w:hAnsi="Times New Roman" w:cs="Times New Roman"/>
          <w:sz w:val="28"/>
          <w:szCs w:val="28"/>
        </w:rPr>
        <w:t>Лучшее сел</w:t>
      </w:r>
      <w:r>
        <w:rPr>
          <w:rFonts w:ascii="Times New Roman" w:hAnsi="Times New Roman" w:cs="Times New Roman"/>
          <w:sz w:val="28"/>
          <w:szCs w:val="28"/>
        </w:rPr>
        <w:t>фи с восхождения на гору Тугая»</w:t>
      </w:r>
    </w:p>
    <w:p w:rsidR="009C20EF" w:rsidRPr="004247F8" w:rsidRDefault="009C20EF" w:rsidP="00981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9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Условия конкурса:</w:t>
      </w:r>
      <w:r w:rsidRPr="00AE6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конкурсе претенденты заполняют заявку участника фотоконкурса (Приложение №1) и подают её вместе с фотографиями.</w:t>
      </w:r>
      <w:r w:rsidRPr="00AE69F7">
        <w:rPr>
          <w:rFonts w:ascii="Times New Roman" w:hAnsi="Times New Roman" w:cs="Times New Roman"/>
          <w:sz w:val="28"/>
          <w:szCs w:val="28"/>
        </w:rPr>
        <w:t xml:space="preserve"> Фотографии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сделаны 10-11 сентября 2016 года - в дни празднования Дня города Горно-Алтайска на спортивных мероприятиях, включённых в официальную программу праздника. </w:t>
      </w:r>
      <w:r w:rsidRPr="00AE69F7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 фотографии на </w:t>
      </w:r>
      <w:r w:rsidRPr="0098163B">
        <w:rPr>
          <w:rFonts w:ascii="Times New Roman" w:hAnsi="Times New Roman" w:cs="Times New Roman"/>
          <w:sz w:val="28"/>
          <w:szCs w:val="28"/>
        </w:rPr>
        <w:t>электронном носителе в Отдел по спорту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8163B">
        <w:rPr>
          <w:rFonts w:ascii="Times New Roman" w:hAnsi="Times New Roman" w:cs="Times New Roman"/>
          <w:sz w:val="28"/>
          <w:szCs w:val="28"/>
        </w:rPr>
        <w:t xml:space="preserve"> Горно-Алтайска по адресу: проспект Коммунистический</w:t>
      </w:r>
      <w:r>
        <w:rPr>
          <w:rFonts w:ascii="Times New Roman" w:hAnsi="Times New Roman" w:cs="Times New Roman"/>
          <w:sz w:val="28"/>
          <w:szCs w:val="28"/>
        </w:rPr>
        <w:t xml:space="preserve">, 18, каб. 415, либо на адрес электронной почты: </w:t>
      </w:r>
      <w:hyperlink r:id="rId5" w:history="1">
        <w:r w:rsidRPr="003B1C2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sportga</w:t>
        </w:r>
        <w:r w:rsidRPr="003B1C24">
          <w:rPr>
            <w:rStyle w:val="Hyperlink"/>
            <w:rFonts w:ascii="Times New Roman" w:hAnsi="Times New Roman" w:cs="Times New Roman"/>
            <w:sz w:val="28"/>
            <w:szCs w:val="28"/>
          </w:rPr>
          <w:t>04@</w:t>
        </w:r>
        <w:r w:rsidRPr="003B1C2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B1C2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B1C2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163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8163B">
        <w:rPr>
          <w:rFonts w:ascii="Times New Roman" w:hAnsi="Times New Roman" w:cs="Times New Roman"/>
          <w:sz w:val="28"/>
          <w:szCs w:val="28"/>
        </w:rPr>
        <w:t xml:space="preserve"> часов 13 сентября 2016 года. Фотоработы не рецензируются.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Плагиат не принимается. Участник может 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конкурс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более пяти снимков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98163B">
        <w:rPr>
          <w:rFonts w:ascii="Times New Roman" w:hAnsi="Times New Roman" w:cs="Times New Roman"/>
          <w:sz w:val="28"/>
          <w:szCs w:val="28"/>
        </w:rPr>
        <w:t xml:space="preserve">номинации.  </w:t>
      </w:r>
      <w:r w:rsidRPr="004247F8">
        <w:rPr>
          <w:rFonts w:ascii="Times New Roman" w:hAnsi="Times New Roman" w:cs="Times New Roman"/>
          <w:sz w:val="28"/>
          <w:szCs w:val="28"/>
        </w:rPr>
        <w:t>Конкурсные работы могут использоваться в дальнейшем для иллюстрации спортивной жизни города Горно-Алтайска в печатных и электронных изданиях, фотоальбомах, издаваемых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Горно-Алтайска, </w:t>
      </w:r>
      <w:r w:rsidRPr="004247F8">
        <w:rPr>
          <w:rFonts w:ascii="Times New Roman" w:hAnsi="Times New Roman" w:cs="Times New Roman"/>
          <w:sz w:val="28"/>
          <w:szCs w:val="28"/>
        </w:rPr>
        <w:t>без согласования с автором.</w:t>
      </w:r>
    </w:p>
    <w:p w:rsidR="009C20EF" w:rsidRPr="0098163B" w:rsidRDefault="009C20EF" w:rsidP="0081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1176D">
        <w:rPr>
          <w:rFonts w:ascii="Times New Roman" w:hAnsi="Times New Roman" w:cs="Times New Roman"/>
          <w:i/>
          <w:iCs/>
          <w:sz w:val="28"/>
          <w:szCs w:val="28"/>
        </w:rPr>
        <w:t>Техническ</w:t>
      </w:r>
      <w:r>
        <w:rPr>
          <w:rFonts w:ascii="Times New Roman" w:hAnsi="Times New Roman" w:cs="Times New Roman"/>
          <w:i/>
          <w:iCs/>
          <w:sz w:val="28"/>
          <w:szCs w:val="28"/>
        </w:rPr>
        <w:t>ие</w:t>
      </w:r>
      <w:r w:rsidRPr="0081176D">
        <w:rPr>
          <w:rFonts w:ascii="Times New Roman" w:hAnsi="Times New Roman" w:cs="Times New Roman"/>
          <w:i/>
          <w:iCs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81176D">
        <w:rPr>
          <w:rFonts w:ascii="Times New Roman" w:hAnsi="Times New Roman" w:cs="Times New Roman"/>
          <w:i/>
          <w:iCs/>
          <w:sz w:val="28"/>
          <w:szCs w:val="28"/>
        </w:rPr>
        <w:t xml:space="preserve"> к снимкам: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Снимки должны быть яркими, интересными, насыщенными. 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8163B">
        <w:rPr>
          <w:rFonts w:ascii="Times New Roman" w:hAnsi="Times New Roman" w:cs="Times New Roman"/>
          <w:sz w:val="28"/>
          <w:szCs w:val="28"/>
        </w:rPr>
        <w:t>, вес - не более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 xml:space="preserve">Кбайт, цветовое пространство – </w:t>
      </w:r>
      <w:r w:rsidRPr="0098163B">
        <w:rPr>
          <w:rFonts w:ascii="Times New Roman" w:hAnsi="Times New Roman" w:cs="Times New Roman"/>
          <w:sz w:val="28"/>
          <w:szCs w:val="28"/>
          <w:lang w:val="en-US"/>
        </w:rPr>
        <w:t>sRGB</w:t>
      </w:r>
      <w:r w:rsidRPr="0098163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8163B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98163B">
        <w:rPr>
          <w:rFonts w:ascii="Times New Roman" w:hAnsi="Times New Roman" w:cs="Times New Roman"/>
          <w:sz w:val="28"/>
          <w:szCs w:val="28"/>
        </w:rPr>
        <w:t>, размер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1200 пикселей по любой длинной стороне.</w:t>
      </w:r>
      <w:r>
        <w:rPr>
          <w:rFonts w:ascii="Times New Roman" w:hAnsi="Times New Roman" w:cs="Times New Roman"/>
          <w:sz w:val="28"/>
          <w:szCs w:val="28"/>
        </w:rPr>
        <w:t xml:space="preserve"> К снимкам в номинации «</w:t>
      </w:r>
      <w:r w:rsidRPr="0098163B">
        <w:rPr>
          <w:rFonts w:ascii="Times New Roman" w:hAnsi="Times New Roman" w:cs="Times New Roman"/>
          <w:sz w:val="28"/>
          <w:szCs w:val="28"/>
        </w:rPr>
        <w:t>Лучшее сел</w:t>
      </w:r>
      <w:r>
        <w:rPr>
          <w:rFonts w:ascii="Times New Roman" w:hAnsi="Times New Roman" w:cs="Times New Roman"/>
          <w:sz w:val="28"/>
          <w:szCs w:val="28"/>
        </w:rPr>
        <w:t>фи с восхождения на гору Тугая» технических ограничений не устанавливается.</w:t>
      </w:r>
    </w:p>
    <w:p w:rsidR="009C20EF" w:rsidRPr="0098163B" w:rsidRDefault="009C20EF" w:rsidP="00310FD3">
      <w:pPr>
        <w:jc w:val="both"/>
        <w:rPr>
          <w:rFonts w:ascii="Times New Roman" w:hAnsi="Times New Roman" w:cs="Times New Roman"/>
          <w:sz w:val="28"/>
          <w:szCs w:val="28"/>
        </w:rPr>
      </w:pPr>
      <w:r w:rsidRPr="008159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 w:cs="Times New Roman"/>
          <w:sz w:val="28"/>
          <w:szCs w:val="28"/>
        </w:rPr>
        <w:t xml:space="preserve">фотоконкурса будет определяться </w:t>
      </w:r>
      <w:r w:rsidRPr="0098163B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 и два призера</w:t>
      </w:r>
      <w:r w:rsidRPr="009816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Половинкина Ирина Анатольевна – начальник отдела по  спорту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8163B">
        <w:rPr>
          <w:rFonts w:ascii="Times New Roman" w:hAnsi="Times New Roman" w:cs="Times New Roman"/>
          <w:sz w:val="28"/>
          <w:szCs w:val="28"/>
        </w:rPr>
        <w:t xml:space="preserve"> Горно-Алтайска; Ивашкин Алексей Сергеевич – главный редактор газеты «Вестник Горно-Алтайска»;  Терехов Павел Васильевич – фотожурналист.</w:t>
      </w:r>
      <w:r w:rsidRPr="00310FD3"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 xml:space="preserve">Итоги конкурса и снимки победителей будут опубликованы в газете «Вестник Горно-Алтайска» 21 сентября 2016 года. </w:t>
      </w:r>
    </w:p>
    <w:p w:rsidR="009C20EF" w:rsidRPr="0098163B" w:rsidRDefault="009C20EF" w:rsidP="0098163B">
      <w:pPr>
        <w:jc w:val="both"/>
        <w:rPr>
          <w:rFonts w:ascii="Times New Roman" w:hAnsi="Times New Roman" w:cs="Times New Roman"/>
          <w:sz w:val="28"/>
          <w:szCs w:val="28"/>
        </w:rPr>
      </w:pPr>
      <w:r w:rsidRPr="00310F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Награждение:</w:t>
      </w:r>
      <w:r w:rsidRPr="00310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63B">
        <w:rPr>
          <w:rFonts w:ascii="Times New Roman" w:hAnsi="Times New Roman" w:cs="Times New Roman"/>
          <w:sz w:val="28"/>
          <w:szCs w:val="28"/>
        </w:rPr>
        <w:t xml:space="preserve">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фотоконкурса награждают</w:t>
      </w:r>
      <w:r w:rsidRPr="0098163B">
        <w:rPr>
          <w:rFonts w:ascii="Times New Roman" w:hAnsi="Times New Roman" w:cs="Times New Roman"/>
          <w:sz w:val="28"/>
          <w:szCs w:val="28"/>
        </w:rPr>
        <w:t>ся ценным</w:t>
      </w:r>
      <w:r>
        <w:rPr>
          <w:rFonts w:ascii="Times New Roman" w:hAnsi="Times New Roman" w:cs="Times New Roman"/>
          <w:sz w:val="28"/>
          <w:szCs w:val="28"/>
        </w:rPr>
        <w:t>и призами</w:t>
      </w:r>
      <w:r w:rsidRPr="0098163B">
        <w:rPr>
          <w:rFonts w:ascii="Times New Roman" w:hAnsi="Times New Roman" w:cs="Times New Roman"/>
          <w:sz w:val="28"/>
          <w:szCs w:val="28"/>
        </w:rPr>
        <w:t xml:space="preserve"> и диплом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163B">
        <w:rPr>
          <w:rFonts w:ascii="Times New Roman" w:hAnsi="Times New Roman" w:cs="Times New Roman"/>
          <w:sz w:val="28"/>
          <w:szCs w:val="28"/>
        </w:rPr>
        <w:t xml:space="preserve"> 1 степени. Участники, занявшие 2-3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в каждой номинации,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B">
        <w:rPr>
          <w:rFonts w:ascii="Times New Roman" w:hAnsi="Times New Roman" w:cs="Times New Roman"/>
          <w:sz w:val="28"/>
          <w:szCs w:val="28"/>
        </w:rPr>
        <w:t>награждаются поощрительными призами и дипломами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Pr="0098163B">
        <w:rPr>
          <w:rFonts w:ascii="Times New Roman" w:hAnsi="Times New Roman" w:cs="Times New Roman"/>
          <w:sz w:val="28"/>
          <w:szCs w:val="28"/>
        </w:rPr>
        <w:t>.</w:t>
      </w:r>
    </w:p>
    <w:p w:rsidR="009C20EF" w:rsidRPr="0098163B" w:rsidRDefault="009C20EF" w:rsidP="0098163B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B">
        <w:rPr>
          <w:rFonts w:ascii="Times New Roman" w:hAnsi="Times New Roman" w:cs="Times New Roman"/>
          <w:sz w:val="28"/>
          <w:szCs w:val="28"/>
        </w:rPr>
        <w:t>Контактные телефоны: 2-13-37; 2-13-61</w:t>
      </w:r>
      <w:r>
        <w:rPr>
          <w:rFonts w:ascii="Times New Roman" w:hAnsi="Times New Roman" w:cs="Times New Roman"/>
          <w:sz w:val="28"/>
          <w:szCs w:val="28"/>
        </w:rPr>
        <w:t xml:space="preserve"> – редакция газеты «Вестник Горно-Алтайска», 2-26-57 – отдел по спорту Администрации города Горно-Алтайска.</w:t>
      </w:r>
    </w:p>
    <w:p w:rsidR="009C20EF" w:rsidRPr="0098163B" w:rsidRDefault="009C20EF" w:rsidP="009816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0EF" w:rsidRPr="0098163B" w:rsidSect="00310FD3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C38"/>
    <w:multiLevelType w:val="hybridMultilevel"/>
    <w:tmpl w:val="FD8EED2A"/>
    <w:lvl w:ilvl="0" w:tplc="C1A0910A">
      <w:start w:val="1"/>
      <w:numFmt w:val="bullet"/>
      <w:lvlText w:val=""/>
      <w:lvlJc w:val="left"/>
      <w:pPr>
        <w:tabs>
          <w:tab w:val="num" w:pos="832"/>
        </w:tabs>
        <w:ind w:left="832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D6"/>
    <w:rsid w:val="000668EA"/>
    <w:rsid w:val="00077610"/>
    <w:rsid w:val="000C6307"/>
    <w:rsid w:val="00195DB8"/>
    <w:rsid w:val="0023384E"/>
    <w:rsid w:val="00310FD3"/>
    <w:rsid w:val="00397AA8"/>
    <w:rsid w:val="003B1C24"/>
    <w:rsid w:val="003E2708"/>
    <w:rsid w:val="004247F8"/>
    <w:rsid w:val="00497021"/>
    <w:rsid w:val="00584B32"/>
    <w:rsid w:val="006D27DD"/>
    <w:rsid w:val="00765994"/>
    <w:rsid w:val="0077014B"/>
    <w:rsid w:val="00774DEF"/>
    <w:rsid w:val="00796472"/>
    <w:rsid w:val="007E7FE2"/>
    <w:rsid w:val="0081176D"/>
    <w:rsid w:val="00815998"/>
    <w:rsid w:val="00892429"/>
    <w:rsid w:val="0098163B"/>
    <w:rsid w:val="00995164"/>
    <w:rsid w:val="009C20EF"/>
    <w:rsid w:val="009F7EBC"/>
    <w:rsid w:val="00A86B79"/>
    <w:rsid w:val="00AE69F7"/>
    <w:rsid w:val="00BB6684"/>
    <w:rsid w:val="00C67087"/>
    <w:rsid w:val="00D071D6"/>
    <w:rsid w:val="00F15FDA"/>
    <w:rsid w:val="00F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64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ga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413</Words>
  <Characters>2359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Istomina</cp:lastModifiedBy>
  <cp:revision>11</cp:revision>
  <cp:lastPrinted>2016-09-01T02:48:00Z</cp:lastPrinted>
  <dcterms:created xsi:type="dcterms:W3CDTF">2016-08-31T14:36:00Z</dcterms:created>
  <dcterms:modified xsi:type="dcterms:W3CDTF">2016-09-01T07:55:00Z</dcterms:modified>
</cp:coreProperties>
</file>